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34"/>
        <w:gridCol w:w="2700"/>
        <w:gridCol w:w="270"/>
        <w:gridCol w:w="720"/>
        <w:gridCol w:w="7236"/>
      </w:tblGrid>
      <w:tr w:rsidR="00453A7B" w:rsidRPr="00EC0F79" w14:paraId="7F503321" w14:textId="77777777" w:rsidTr="00FC274A">
        <w:trPr>
          <w:trHeight w:val="4537"/>
        </w:trPr>
        <w:tc>
          <w:tcPr>
            <w:tcW w:w="3420" w:type="dxa"/>
            <w:gridSpan w:val="4"/>
          </w:tcPr>
          <w:p w14:paraId="6213114F" w14:textId="77777777" w:rsidR="00453A7B" w:rsidRDefault="007962D6">
            <w:r>
              <w:rPr>
                <w:noProof/>
              </w:rPr>
              <w:drawing>
                <wp:anchor distT="0" distB="0" distL="114300" distR="114300" simplePos="0" relativeHeight="251739136" behindDoc="1" locked="0" layoutInCell="1" allowOverlap="1" wp14:anchorId="1BE6A10A" wp14:editId="42639BFE">
                  <wp:simplePos x="0" y="0"/>
                  <wp:positionH relativeFrom="column">
                    <wp:posOffset>-571500</wp:posOffset>
                  </wp:positionH>
                  <wp:positionV relativeFrom="paragraph">
                    <wp:posOffset>-1638300</wp:posOffset>
                  </wp:positionV>
                  <wp:extent cx="2956560" cy="4434840"/>
                  <wp:effectExtent l="0" t="0" r="0" b="3810"/>
                  <wp:wrapNone/>
                  <wp:docPr id="4" name="Picture 4" descr="A picture containing outdoor, sky, cellphone,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sung-yoon-T5ZrF7FW774-unsplash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0" cy="443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108BF093" w14:textId="77777777" w:rsidR="00453A7B" w:rsidRDefault="00453A7B" w:rsidP="004A28EA"/>
        </w:tc>
        <w:tc>
          <w:tcPr>
            <w:tcW w:w="7236" w:type="dxa"/>
            <w:vMerge w:val="restart"/>
          </w:tcPr>
          <w:p w14:paraId="6398E7F4" w14:textId="4987EF79" w:rsidR="00453A7B" w:rsidRDefault="00DE1BF9" w:rsidP="002E7306">
            <w:pPr>
              <w:pStyle w:val="Title"/>
            </w:pPr>
            <w:r>
              <w:t>Jamie James</w:t>
            </w:r>
          </w:p>
          <w:p w14:paraId="7C077073" w14:textId="4CB15A96" w:rsidR="00453A7B" w:rsidRDefault="00CB33AA" w:rsidP="002E7306">
            <w:pPr>
              <w:pStyle w:val="Subtitle"/>
            </w:pPr>
            <w:r>
              <w:t>Lifestyle Photographer</w:t>
            </w:r>
          </w:p>
          <w:p w14:paraId="4471F2CC" w14:textId="0C0C47C9" w:rsidR="00453A7B" w:rsidRDefault="007962D6" w:rsidP="00EC0F79">
            <w:pPr>
              <w:pStyle w:val="Heading1"/>
            </w:pPr>
            <w:r>
              <w:t xml:space="preserve">About </w:t>
            </w:r>
            <w:r w:rsidR="00CB33AA">
              <w:t>me</w:t>
            </w:r>
          </w:p>
          <w:p w14:paraId="627C623C" w14:textId="5C5C5693" w:rsidR="00453A7B" w:rsidRDefault="00CB33AA" w:rsidP="00EC0F79">
            <w:r>
              <w:t xml:space="preserve">Specialising in wedding photography and </w:t>
            </w:r>
            <w:r w:rsidR="00904780">
              <w:t xml:space="preserve">baby portfolios. </w:t>
            </w:r>
            <w:r w:rsidR="00D35A86">
              <w:t xml:space="preserve">I am well versed in photoshop, editing </w:t>
            </w:r>
            <w:r w:rsidR="000C7BDD">
              <w:t>-</w:t>
            </w:r>
            <w:r w:rsidR="00D35A86">
              <w:t xml:space="preserve"> creative </w:t>
            </w:r>
            <w:r w:rsidR="0018583B">
              <w:t>themes</w:t>
            </w:r>
            <w:r w:rsidR="00D35A86">
              <w:t xml:space="preserve"> are my strong suit. </w:t>
            </w:r>
            <w:r w:rsidR="002C6493">
              <w:t>Happy to travel and available on a freelance basis.</w:t>
            </w:r>
          </w:p>
          <w:p w14:paraId="58D187BD" w14:textId="77777777" w:rsidR="00453A7B" w:rsidRDefault="007962D6" w:rsidP="00EC0F79">
            <w:pPr>
              <w:pStyle w:val="Heading1"/>
            </w:pPr>
            <w:r>
              <w:t>Work &amp; Life experience</w:t>
            </w:r>
          </w:p>
          <w:p w14:paraId="795145BB" w14:textId="094A8198" w:rsidR="00453A7B" w:rsidRPr="00B5350E" w:rsidRDefault="00F33EF0" w:rsidP="00EC0F79">
            <w:pPr>
              <w:pStyle w:val="Heading2"/>
              <w:rPr>
                <w:b/>
                <w:bCs/>
              </w:rPr>
            </w:pPr>
            <w:r w:rsidRPr="00B5350E">
              <w:rPr>
                <w:b/>
                <w:bCs/>
              </w:rPr>
              <w:t>Freelance</w:t>
            </w:r>
            <w:r w:rsidR="00B5350E">
              <w:rPr>
                <w:b/>
                <w:bCs/>
              </w:rPr>
              <w:t>R</w:t>
            </w:r>
            <w:r w:rsidRPr="00B5350E">
              <w:rPr>
                <w:b/>
                <w:bCs/>
              </w:rPr>
              <w:t xml:space="preserve"> – www.itisme.com</w:t>
            </w:r>
          </w:p>
          <w:p w14:paraId="3DED229A" w14:textId="394A5A52" w:rsidR="00453A7B" w:rsidRDefault="00453A7B" w:rsidP="00EC0F79">
            <w:pPr>
              <w:pStyle w:val="Heading3"/>
            </w:pPr>
            <w:r>
              <w:t>(</w:t>
            </w:r>
            <w:r w:rsidR="00F33EF0">
              <w:t>2018 - Current</w:t>
            </w:r>
            <w:r>
              <w:t>)</w:t>
            </w:r>
          </w:p>
          <w:p w14:paraId="4D553799" w14:textId="7571D5FD" w:rsidR="00453A7B" w:rsidRPr="00EC0F79" w:rsidRDefault="00F33EF0" w:rsidP="00EC0F79">
            <w:pPr>
              <w:rPr>
                <w:lang w:val="it-IT"/>
              </w:rPr>
            </w:pPr>
            <w:r>
              <w:t xml:space="preserve">After years in the industry and </w:t>
            </w:r>
            <w:r w:rsidR="000C1FA8">
              <w:t xml:space="preserve">finding my niche, I created my own website and transitioned to fully freelance </w:t>
            </w:r>
            <w:r w:rsidR="006549BE">
              <w:t xml:space="preserve">operations. I showcase </w:t>
            </w:r>
            <w:r w:rsidR="00A675C1">
              <w:t>all</w:t>
            </w:r>
            <w:r w:rsidR="006549BE">
              <w:t xml:space="preserve"> my projects and works within my website and am available </w:t>
            </w:r>
            <w:r w:rsidR="007A58F1">
              <w:t>based on quotations through the site.</w:t>
            </w:r>
          </w:p>
          <w:p w14:paraId="5942D7A0" w14:textId="3B4B3839" w:rsidR="00453A7B" w:rsidRPr="00B5350E" w:rsidRDefault="007A58F1" w:rsidP="00D95726">
            <w:pPr>
              <w:pStyle w:val="Heading2"/>
              <w:rPr>
                <w:b/>
                <w:bCs/>
              </w:rPr>
            </w:pPr>
            <w:r w:rsidRPr="00B5350E">
              <w:rPr>
                <w:b/>
                <w:bCs/>
              </w:rPr>
              <w:t>Graphic designer</w:t>
            </w:r>
          </w:p>
          <w:p w14:paraId="7456F64E" w14:textId="295D450A" w:rsidR="00453A7B" w:rsidRDefault="00453A7B" w:rsidP="00D95726">
            <w:pPr>
              <w:pStyle w:val="Heading3"/>
            </w:pPr>
            <w:r>
              <w:t>(</w:t>
            </w:r>
            <w:r w:rsidR="00CE0A2B">
              <w:t>2015 - 2018</w:t>
            </w:r>
            <w:r>
              <w:t>)</w:t>
            </w:r>
          </w:p>
          <w:p w14:paraId="4733FEBA" w14:textId="22AF1D9B" w:rsidR="00453A7B" w:rsidRPr="00EC0F79" w:rsidRDefault="00CE0A2B" w:rsidP="00D95726">
            <w:pPr>
              <w:rPr>
                <w:lang w:val="it-IT"/>
              </w:rPr>
            </w:pPr>
            <w:r>
              <w:t xml:space="preserve">After completing a diploma in Graphic design, I </w:t>
            </w:r>
            <w:r w:rsidR="003A6EB5">
              <w:t xml:space="preserve">was selected to </w:t>
            </w:r>
            <w:r w:rsidR="00A675C1">
              <w:t>fulfill</w:t>
            </w:r>
            <w:r w:rsidR="003A6EB5">
              <w:t xml:space="preserve"> the role of Graphic designer for a local marketing agency. </w:t>
            </w:r>
            <w:r w:rsidR="00A675C1">
              <w:t>All media created was for digital design and implementation.</w:t>
            </w:r>
          </w:p>
          <w:p w14:paraId="30C01118" w14:textId="3448F9A5" w:rsidR="00453A7B" w:rsidRPr="00B5350E" w:rsidRDefault="00DB76F5" w:rsidP="00D95726">
            <w:pPr>
              <w:pStyle w:val="Heading2"/>
              <w:rPr>
                <w:b/>
                <w:bCs/>
              </w:rPr>
            </w:pPr>
            <w:r w:rsidRPr="00B5350E">
              <w:rPr>
                <w:b/>
                <w:bCs/>
              </w:rPr>
              <w:t>Assistant Photographer</w:t>
            </w:r>
          </w:p>
          <w:p w14:paraId="535C924B" w14:textId="43BDD5B8" w:rsidR="00453A7B" w:rsidRDefault="00453A7B" w:rsidP="00D95726">
            <w:pPr>
              <w:pStyle w:val="Heading3"/>
            </w:pPr>
            <w:r>
              <w:t>(</w:t>
            </w:r>
            <w:r w:rsidR="00DB76F5">
              <w:t>2010-2015</w:t>
            </w:r>
            <w:r>
              <w:t>)</w:t>
            </w:r>
          </w:p>
          <w:p w14:paraId="21653984" w14:textId="3B188584" w:rsidR="00453A7B" w:rsidRPr="00EC0F79" w:rsidRDefault="00E41A8D" w:rsidP="00D95726">
            <w:pPr>
              <w:rPr>
                <w:lang w:val="it-IT"/>
              </w:rPr>
            </w:pPr>
            <w:r>
              <w:t>Sta</w:t>
            </w:r>
            <w:r w:rsidR="00ED4EC8">
              <w:t>r</w:t>
            </w:r>
            <w:r>
              <w:t xml:space="preserve">ted to learn my trade with an exceptional photographer, </w:t>
            </w:r>
            <w:r w:rsidR="00AC30D8">
              <w:t>renown</w:t>
            </w:r>
            <w:r>
              <w:t xml:space="preserve"> for her works </w:t>
            </w:r>
            <w:r w:rsidR="001D258A">
              <w:t xml:space="preserve">with wedding shoots. </w:t>
            </w:r>
            <w:r w:rsidR="00ED4EC8">
              <w:t>Assuming</w:t>
            </w:r>
            <w:r w:rsidR="001D258A">
              <w:t xml:space="preserve"> both the assistant and editing function</w:t>
            </w:r>
            <w:r w:rsidR="00ED4EC8">
              <w:t>s</w:t>
            </w:r>
            <w:r w:rsidR="001D258A">
              <w:t xml:space="preserve">, this period was invaluable to my </w:t>
            </w:r>
            <w:r w:rsidR="00AC30D8">
              <w:t>passion and talent</w:t>
            </w:r>
            <w:r w:rsidR="00D37FB4">
              <w:t xml:space="preserve"> growth</w:t>
            </w:r>
            <w:r w:rsidR="00AC30D8">
              <w:t>.</w:t>
            </w:r>
          </w:p>
          <w:p w14:paraId="435C3081" w14:textId="3843DA0C" w:rsidR="00453A7B" w:rsidRDefault="004B6985" w:rsidP="000D65B1">
            <w:pPr>
              <w:pStyle w:val="Heading1"/>
              <w:jc w:val="center"/>
            </w:pPr>
            <w:r>
              <w:t>Portfolio</w:t>
            </w:r>
          </w:p>
          <w:p w14:paraId="42BD9D81" w14:textId="1118C906" w:rsidR="00453A7B" w:rsidRPr="00EC0F79" w:rsidRDefault="004B6985" w:rsidP="00EC0F79">
            <w:pPr>
              <w:rPr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 wp14:anchorId="7EE4AAA4" wp14:editId="352A1C48">
                      <wp:extent cx="4602480" cy="1310640"/>
                      <wp:effectExtent l="0" t="0" r="7620" b="3810"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2480" cy="1310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55B7AD" w14:textId="03003853" w:rsidR="00453A7B" w:rsidRDefault="004B6985" w:rsidP="000D65B1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To view all of my works</w:t>
                                  </w:r>
                                  <w:r w:rsidR="00615D1C">
                                    <w:rPr>
                                      <w:lang w:val="en-ZA"/>
                                    </w:rPr>
                                    <w:t>, check out the below links:</w:t>
                                  </w:r>
                                </w:p>
                                <w:p w14:paraId="3A7D87D8" w14:textId="7CD12C14" w:rsidR="00615D1C" w:rsidRPr="00FC274A" w:rsidRDefault="00615D1C" w:rsidP="00415CF3">
                                  <w:pPr>
                                    <w:rPr>
                                      <w:sz w:val="12"/>
                                      <w:szCs w:val="12"/>
                                      <w:lang w:val="en-ZA"/>
                                    </w:rPr>
                                  </w:pPr>
                                </w:p>
                                <w:p w14:paraId="7F94FE76" w14:textId="6CBD4F31" w:rsidR="00615D1C" w:rsidRDefault="002D316E" w:rsidP="00FC274A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@instagram_me</w:t>
                                  </w:r>
                                </w:p>
                                <w:p w14:paraId="35940589" w14:textId="12FBE3D4" w:rsidR="002D316E" w:rsidRDefault="002D316E" w:rsidP="00FC274A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@facebook_me</w:t>
                                  </w:r>
                                </w:p>
                                <w:p w14:paraId="645FFC74" w14:textId="3C67CB3C" w:rsidR="002D316E" w:rsidRDefault="002D316E" w:rsidP="00FC274A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@</w:t>
                                  </w:r>
                                  <w:r w:rsidR="00FC274A">
                                    <w:rPr>
                                      <w:lang w:val="en-ZA"/>
                                    </w:rPr>
                                    <w:t>linkedIn_me</w:t>
                                  </w:r>
                                </w:p>
                                <w:p w14:paraId="74EC9522" w14:textId="2EA50ED7" w:rsidR="00FC274A" w:rsidRDefault="001569FE" w:rsidP="00FC274A">
                                  <w:pPr>
                                    <w:jc w:val="center"/>
                                    <w:rPr>
                                      <w:lang w:val="en-ZA"/>
                                    </w:rPr>
                                  </w:pPr>
                                  <w:hyperlink r:id="rId12" w:history="1">
                                    <w:r w:rsidR="00FC274A" w:rsidRPr="003560B8">
                                      <w:rPr>
                                        <w:rStyle w:val="Hyperlink"/>
                                        <w:lang w:val="en-ZA"/>
                                      </w:rPr>
                                      <w:t>www.itisme.com</w:t>
                                    </w:r>
                                  </w:hyperlink>
                                </w:p>
                                <w:p w14:paraId="43D86D7E" w14:textId="77777777" w:rsidR="00FC274A" w:rsidRPr="004B6985" w:rsidRDefault="00FC274A" w:rsidP="00415CF3">
                                  <w:pPr>
                                    <w:rPr>
                                      <w:lang w:val="en-Z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EE4AA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26" type="#_x0000_t202" style="width:362.4pt;height:10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" filled="f" stroked="f" strokeweight=".5pt">
                      <v:textbox inset="0,,0">
                        <w:txbxContent>
                          <w:p w14:paraId="5B55B7AD" w14:textId="03003853" w:rsidR="00453A7B" w:rsidRDefault="004B6985" w:rsidP="000D65B1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To view all of my works</w:t>
                            </w:r>
                            <w:r w:rsidR="00615D1C">
                              <w:rPr>
                                <w:lang w:val="en-ZA"/>
                              </w:rPr>
                              <w:t>, check out the below links:</w:t>
                            </w:r>
                          </w:p>
                          <w:p w14:paraId="3A7D87D8" w14:textId="7CD12C14" w:rsidR="00615D1C" w:rsidRPr="00FC274A" w:rsidRDefault="00615D1C" w:rsidP="00415CF3">
                            <w:pPr>
                              <w:rPr>
                                <w:sz w:val="12"/>
                                <w:szCs w:val="12"/>
                                <w:lang w:val="en-ZA"/>
                              </w:rPr>
                            </w:pPr>
                          </w:p>
                          <w:p w14:paraId="7F94FE76" w14:textId="6CBD4F31" w:rsidR="00615D1C" w:rsidRDefault="002D316E" w:rsidP="00FC274A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@instagram_me</w:t>
                            </w:r>
                          </w:p>
                          <w:p w14:paraId="35940589" w14:textId="12FBE3D4" w:rsidR="002D316E" w:rsidRDefault="002D316E" w:rsidP="00FC274A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@facebook_me</w:t>
                            </w:r>
                          </w:p>
                          <w:p w14:paraId="645FFC74" w14:textId="3C67CB3C" w:rsidR="002D316E" w:rsidRDefault="002D316E" w:rsidP="00FC274A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@</w:t>
                            </w:r>
                            <w:r w:rsidR="00FC274A">
                              <w:rPr>
                                <w:lang w:val="en-ZA"/>
                              </w:rPr>
                              <w:t>linkedIn_me</w:t>
                            </w:r>
                          </w:p>
                          <w:p w14:paraId="74EC9522" w14:textId="2EA50ED7" w:rsidR="00FC274A" w:rsidRDefault="00FC274A" w:rsidP="00FC274A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hyperlink r:id="rId13" w:history="1">
                              <w:r w:rsidRPr="003560B8">
                                <w:rPr>
                                  <w:rStyle w:val="Hyperlink"/>
                                  <w:lang w:val="en-ZA"/>
                                </w:rPr>
                                <w:t>www.itisme.com</w:t>
                              </w:r>
                            </w:hyperlink>
                          </w:p>
                          <w:p w14:paraId="43D86D7E" w14:textId="77777777" w:rsidR="00FC274A" w:rsidRPr="004B6985" w:rsidRDefault="00FC274A" w:rsidP="00415CF3">
                            <w:pPr>
                              <w:rPr>
                                <w:lang w:val="en-Z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53A7B" w:rsidRPr="004A28EA" w14:paraId="5B1DC6C5" w14:textId="77777777" w:rsidTr="000873F6">
        <w:trPr>
          <w:trHeight w:val="540"/>
        </w:trPr>
        <w:tc>
          <w:tcPr>
            <w:tcW w:w="316" w:type="dxa"/>
          </w:tcPr>
          <w:p w14:paraId="42C66DF4" w14:textId="77777777" w:rsidR="00453A7B" w:rsidRDefault="00453A7B" w:rsidP="004A28EA">
            <w:pPr>
              <w:pStyle w:val="Heading4"/>
            </w:pPr>
          </w:p>
        </w:tc>
        <w:sdt>
          <w:sdtPr>
            <w:id w:val="1050265814"/>
            <w:placeholder>
              <w:docPart w:val="2BFFD504307E4BC28F8986796149F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4" w:type="dxa"/>
                <w:gridSpan w:val="2"/>
                <w:tcBorders>
                  <w:bottom w:val="single" w:sz="4" w:space="0" w:color="FFFFFF" w:themeColor="background1"/>
                </w:tcBorders>
              </w:tcPr>
              <w:p w14:paraId="5174F1F2" w14:textId="77777777" w:rsidR="00453A7B" w:rsidRDefault="00453A7B" w:rsidP="004A28EA">
                <w:pPr>
                  <w:pStyle w:val="Heading4"/>
                </w:pPr>
                <w:r>
                  <w:t>C O N T A C T</w:t>
                </w:r>
              </w:p>
            </w:tc>
          </w:sdtContent>
        </w:sdt>
        <w:tc>
          <w:tcPr>
            <w:tcW w:w="270" w:type="dxa"/>
          </w:tcPr>
          <w:p w14:paraId="0E72B59F" w14:textId="77777777" w:rsidR="00453A7B" w:rsidRDefault="00453A7B" w:rsidP="004A28EA">
            <w:pPr>
              <w:pStyle w:val="Heading4"/>
            </w:pPr>
          </w:p>
        </w:tc>
        <w:tc>
          <w:tcPr>
            <w:tcW w:w="720" w:type="dxa"/>
          </w:tcPr>
          <w:p w14:paraId="61AE4D08" w14:textId="77777777" w:rsidR="00453A7B" w:rsidRDefault="00453A7B" w:rsidP="005E435A">
            <w:pPr>
              <w:pStyle w:val="Heading4"/>
            </w:pPr>
          </w:p>
        </w:tc>
        <w:tc>
          <w:tcPr>
            <w:tcW w:w="7236" w:type="dxa"/>
            <w:vMerge/>
          </w:tcPr>
          <w:p w14:paraId="76CE158D" w14:textId="77777777" w:rsidR="00453A7B" w:rsidRDefault="00453A7B" w:rsidP="002E7306">
            <w:pPr>
              <w:pStyle w:val="Title"/>
            </w:pPr>
          </w:p>
        </w:tc>
      </w:tr>
      <w:tr w:rsidR="00453A7B" w:rsidRPr="004A28EA" w14:paraId="5392FFDB" w14:textId="77777777" w:rsidTr="00BE5968">
        <w:trPr>
          <w:trHeight w:val="620"/>
        </w:trPr>
        <w:tc>
          <w:tcPr>
            <w:tcW w:w="450" w:type="dxa"/>
            <w:gridSpan w:val="2"/>
            <w:vAlign w:val="center"/>
          </w:tcPr>
          <w:p w14:paraId="205F59D9" w14:textId="77777777" w:rsidR="00453A7B" w:rsidRPr="00B8453F" w:rsidRDefault="007D5DDF" w:rsidP="00BE5968">
            <w:r>
              <w:rPr>
                <w:noProof/>
              </w:rPr>
              <w:drawing>
                <wp:inline distT="0" distB="0" distL="0" distR="0" wp14:anchorId="42402699" wp14:editId="32158BAE">
                  <wp:extent cx="182880" cy="182880"/>
                  <wp:effectExtent l="0" t="0" r="7620" b="7620"/>
                  <wp:docPr id="31" name="Picture 31" descr="At sig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  <w:vAlign w:val="center"/>
          </w:tcPr>
          <w:p w14:paraId="05068AFD" w14:textId="1830FF8C" w:rsidR="00453A7B" w:rsidRPr="00B8453F" w:rsidRDefault="001E7398" w:rsidP="00BE5968">
            <w:pPr>
              <w:pStyle w:val="Contact1"/>
            </w:pPr>
            <w:r>
              <w:t>Jamie@itisme.com</w:t>
            </w:r>
          </w:p>
        </w:tc>
        <w:tc>
          <w:tcPr>
            <w:tcW w:w="720" w:type="dxa"/>
            <w:vMerge w:val="restart"/>
          </w:tcPr>
          <w:p w14:paraId="670EC561" w14:textId="0698D85F" w:rsidR="00453A7B" w:rsidRDefault="00453A7B" w:rsidP="000D65B1">
            <w:pPr>
              <w:jc w:val="center"/>
            </w:pPr>
          </w:p>
        </w:tc>
        <w:tc>
          <w:tcPr>
            <w:tcW w:w="7236" w:type="dxa"/>
            <w:vMerge/>
          </w:tcPr>
          <w:p w14:paraId="3CB7004B" w14:textId="77777777" w:rsidR="00453A7B" w:rsidRDefault="00453A7B" w:rsidP="002E7306">
            <w:pPr>
              <w:pStyle w:val="Title"/>
            </w:pPr>
          </w:p>
        </w:tc>
      </w:tr>
      <w:tr w:rsidR="00453A7B" w:rsidRPr="004A28EA" w14:paraId="5C9B7773" w14:textId="77777777" w:rsidTr="00BE5968">
        <w:trPr>
          <w:trHeight w:val="540"/>
        </w:trPr>
        <w:tc>
          <w:tcPr>
            <w:tcW w:w="450" w:type="dxa"/>
            <w:gridSpan w:val="2"/>
            <w:vAlign w:val="center"/>
          </w:tcPr>
          <w:p w14:paraId="496E60C1" w14:textId="77777777" w:rsidR="00453A7B" w:rsidRPr="00B8453F" w:rsidRDefault="00453A7B" w:rsidP="00BE5968">
            <w:r w:rsidRPr="00B8453F">
              <w:rPr>
                <w:noProof/>
              </w:rPr>
              <mc:AlternateContent>
                <mc:Choice Requires="wpg">
                  <w:drawing>
                    <wp:inline distT="0" distB="0" distL="0" distR="0" wp14:anchorId="7F9C72B7" wp14:editId="2FE9D4E3">
                      <wp:extent cx="114186" cy="211455"/>
                      <wp:effectExtent l="38100" t="38100" r="38735" b="36195"/>
                      <wp:docPr id="5" name="Graphic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186" cy="211455"/>
                                <a:chOff x="296963" y="4236720"/>
                                <a:chExt cx="114186" cy="21145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5" name="Freeform 84"/>
                              <wps:cNvSpPr/>
                              <wps:spPr>
                                <a:xfrm>
                                  <a:off x="296963" y="4236720"/>
                                  <a:ext cx="114186" cy="211455"/>
                                </a:xfrm>
                                <a:custGeom>
                                  <a:avLst/>
                                  <a:gdLst>
                                    <a:gd name="connsiteX0" fmla="*/ 99342 w 114185"/>
                                    <a:gd name="connsiteY0" fmla="*/ 0 h 211455"/>
                                    <a:gd name="connsiteX1" fmla="*/ 16028 w 114185"/>
                                    <a:gd name="connsiteY1" fmla="*/ 0 h 211455"/>
                                    <a:gd name="connsiteX2" fmla="*/ 0 w 114185"/>
                                    <a:gd name="connsiteY2" fmla="*/ 16028 h 211455"/>
                                    <a:gd name="connsiteX3" fmla="*/ 0 w 114185"/>
                                    <a:gd name="connsiteY3" fmla="*/ 195427 h 211455"/>
                                    <a:gd name="connsiteX4" fmla="*/ 16028 w 114185"/>
                                    <a:gd name="connsiteY4" fmla="*/ 211455 h 211455"/>
                                    <a:gd name="connsiteX5" fmla="*/ 99342 w 114185"/>
                                    <a:gd name="connsiteY5" fmla="*/ 211455 h 211455"/>
                                    <a:gd name="connsiteX6" fmla="*/ 115370 w 114185"/>
                                    <a:gd name="connsiteY6" fmla="*/ 195427 h 211455"/>
                                    <a:gd name="connsiteX7" fmla="*/ 115370 w 114185"/>
                                    <a:gd name="connsiteY7" fmla="*/ 16028 h 211455"/>
                                    <a:gd name="connsiteX8" fmla="*/ 99342 w 114185"/>
                                    <a:gd name="connsiteY8" fmla="*/ 0 h 211455"/>
                                    <a:gd name="connsiteX9" fmla="*/ 6428 w 114185"/>
                                    <a:gd name="connsiteY9" fmla="*/ 35376 h 211455"/>
                                    <a:gd name="connsiteX10" fmla="*/ 108942 w 114185"/>
                                    <a:gd name="connsiteY10" fmla="*/ 35376 h 211455"/>
                                    <a:gd name="connsiteX11" fmla="*/ 108942 w 114185"/>
                                    <a:gd name="connsiteY11" fmla="*/ 171004 h 211455"/>
                                    <a:gd name="connsiteX12" fmla="*/ 6428 w 114185"/>
                                    <a:gd name="connsiteY12" fmla="*/ 171004 h 211455"/>
                                    <a:gd name="connsiteX13" fmla="*/ 6428 w 114185"/>
                                    <a:gd name="connsiteY13" fmla="*/ 35376 h 211455"/>
                                    <a:gd name="connsiteX14" fmla="*/ 16028 w 114185"/>
                                    <a:gd name="connsiteY14" fmla="*/ 6344 h 211455"/>
                                    <a:gd name="connsiteX15" fmla="*/ 99342 w 114185"/>
                                    <a:gd name="connsiteY15" fmla="*/ 6344 h 211455"/>
                                    <a:gd name="connsiteX16" fmla="*/ 108963 w 114185"/>
                                    <a:gd name="connsiteY16" fmla="*/ 15965 h 211455"/>
                                    <a:gd name="connsiteX17" fmla="*/ 108963 w 114185"/>
                                    <a:gd name="connsiteY17" fmla="*/ 28969 h 211455"/>
                                    <a:gd name="connsiteX18" fmla="*/ 6428 w 114185"/>
                                    <a:gd name="connsiteY18" fmla="*/ 28969 h 211455"/>
                                    <a:gd name="connsiteX19" fmla="*/ 6428 w 114185"/>
                                    <a:gd name="connsiteY19" fmla="*/ 16028 h 211455"/>
                                    <a:gd name="connsiteX20" fmla="*/ 15986 w 114185"/>
                                    <a:gd name="connsiteY20" fmla="*/ 6344 h 211455"/>
                                    <a:gd name="connsiteX21" fmla="*/ 16028 w 114185"/>
                                    <a:gd name="connsiteY21" fmla="*/ 6344 h 211455"/>
                                    <a:gd name="connsiteX22" fmla="*/ 99342 w 114185"/>
                                    <a:gd name="connsiteY22" fmla="*/ 205111 h 211455"/>
                                    <a:gd name="connsiteX23" fmla="*/ 16028 w 114185"/>
                                    <a:gd name="connsiteY23" fmla="*/ 205111 h 211455"/>
                                    <a:gd name="connsiteX24" fmla="*/ 6407 w 114185"/>
                                    <a:gd name="connsiteY24" fmla="*/ 195490 h 211455"/>
                                    <a:gd name="connsiteX25" fmla="*/ 6407 w 114185"/>
                                    <a:gd name="connsiteY25" fmla="*/ 177411 h 211455"/>
                                    <a:gd name="connsiteX26" fmla="*/ 108942 w 114185"/>
                                    <a:gd name="connsiteY26" fmla="*/ 177411 h 211455"/>
                                    <a:gd name="connsiteX27" fmla="*/ 108942 w 114185"/>
                                    <a:gd name="connsiteY27" fmla="*/ 195427 h 211455"/>
                                    <a:gd name="connsiteX28" fmla="*/ 99384 w 114185"/>
                                    <a:gd name="connsiteY28" fmla="*/ 205111 h 211455"/>
                                    <a:gd name="connsiteX29" fmla="*/ 99342 w 114185"/>
                                    <a:gd name="connsiteY29" fmla="*/ 205111 h 2114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114185" h="211455">
                                      <a:moveTo>
                                        <a:pt x="99342" y="0"/>
                                      </a:moveTo>
                                      <a:lnTo>
                                        <a:pt x="16028" y="0"/>
                                      </a:lnTo>
                                      <a:cubicBezTo>
                                        <a:pt x="7176" y="0"/>
                                        <a:pt x="0" y="7176"/>
                                        <a:pt x="0" y="16028"/>
                                      </a:cubicBezTo>
                                      <a:lnTo>
                                        <a:pt x="0" y="195427"/>
                                      </a:lnTo>
                                      <a:cubicBezTo>
                                        <a:pt x="0" y="204279"/>
                                        <a:pt x="7176" y="211455"/>
                                        <a:pt x="16028" y="211455"/>
                                      </a:cubicBezTo>
                                      <a:lnTo>
                                        <a:pt x="99342" y="211455"/>
                                      </a:lnTo>
                                      <a:cubicBezTo>
                                        <a:pt x="108194" y="211455"/>
                                        <a:pt x="115370" y="204279"/>
                                        <a:pt x="115370" y="195427"/>
                                      </a:cubicBezTo>
                                      <a:lnTo>
                                        <a:pt x="115370" y="16028"/>
                                      </a:lnTo>
                                      <a:cubicBezTo>
                                        <a:pt x="115370" y="7176"/>
                                        <a:pt x="108194" y="0"/>
                                        <a:pt x="99342" y="0"/>
                                      </a:cubicBezTo>
                                      <a:close/>
                                      <a:moveTo>
                                        <a:pt x="6428" y="35376"/>
                                      </a:moveTo>
                                      <a:lnTo>
                                        <a:pt x="108942" y="35376"/>
                                      </a:lnTo>
                                      <a:lnTo>
                                        <a:pt x="108942" y="171004"/>
                                      </a:lnTo>
                                      <a:lnTo>
                                        <a:pt x="6428" y="171004"/>
                                      </a:lnTo>
                                      <a:lnTo>
                                        <a:pt x="6428" y="35376"/>
                                      </a:lnTo>
                                      <a:close/>
                                      <a:moveTo>
                                        <a:pt x="16028" y="6344"/>
                                      </a:moveTo>
                                      <a:lnTo>
                                        <a:pt x="99342" y="6344"/>
                                      </a:lnTo>
                                      <a:cubicBezTo>
                                        <a:pt x="104655" y="6344"/>
                                        <a:pt x="108963" y="10651"/>
                                        <a:pt x="108963" y="15965"/>
                                      </a:cubicBezTo>
                                      <a:lnTo>
                                        <a:pt x="108963" y="28969"/>
                                      </a:lnTo>
                                      <a:lnTo>
                                        <a:pt x="6428" y="28969"/>
                                      </a:lnTo>
                                      <a:lnTo>
                                        <a:pt x="6428" y="16028"/>
                                      </a:lnTo>
                                      <a:cubicBezTo>
                                        <a:pt x="6393" y="10715"/>
                                        <a:pt x="10672" y="6379"/>
                                        <a:pt x="15986" y="6344"/>
                                      </a:cubicBezTo>
                                      <a:cubicBezTo>
                                        <a:pt x="16000" y="6344"/>
                                        <a:pt x="16014" y="6344"/>
                                        <a:pt x="16028" y="6344"/>
                                      </a:cubicBezTo>
                                      <a:close/>
                                      <a:moveTo>
                                        <a:pt x="99342" y="205111"/>
                                      </a:moveTo>
                                      <a:lnTo>
                                        <a:pt x="16028" y="205111"/>
                                      </a:lnTo>
                                      <a:cubicBezTo>
                                        <a:pt x="10715" y="205111"/>
                                        <a:pt x="6407" y="200804"/>
                                        <a:pt x="6407" y="195490"/>
                                      </a:cubicBezTo>
                                      <a:lnTo>
                                        <a:pt x="6407" y="177411"/>
                                      </a:lnTo>
                                      <a:lnTo>
                                        <a:pt x="108942" y="177411"/>
                                      </a:lnTo>
                                      <a:lnTo>
                                        <a:pt x="108942" y="195427"/>
                                      </a:lnTo>
                                      <a:cubicBezTo>
                                        <a:pt x="108977" y="200740"/>
                                        <a:pt x="104698" y="205076"/>
                                        <a:pt x="99384" y="205111"/>
                                      </a:cubicBezTo>
                                      <a:cubicBezTo>
                                        <a:pt x="99370" y="205111"/>
                                        <a:pt x="99356" y="205111"/>
                                        <a:pt x="99342" y="205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reeform 85"/>
                              <wps:cNvSpPr/>
                              <wps:spPr>
                                <a:xfrm>
                                  <a:off x="345597" y="4419544"/>
                                  <a:ext cx="16916" cy="16916"/>
                                </a:xfrm>
                                <a:custGeom>
                                  <a:avLst/>
                                  <a:gdLst>
                                    <a:gd name="connsiteX0" fmla="*/ 18101 w 16916"/>
                                    <a:gd name="connsiteY0" fmla="*/ 9050 h 16916"/>
                                    <a:gd name="connsiteX1" fmla="*/ 9050 w 16916"/>
                                    <a:gd name="connsiteY1" fmla="*/ 18101 h 16916"/>
                                    <a:gd name="connsiteX2" fmla="*/ 0 w 16916"/>
                                    <a:gd name="connsiteY2" fmla="*/ 9050 h 16916"/>
                                    <a:gd name="connsiteX3" fmla="*/ 9050 w 16916"/>
                                    <a:gd name="connsiteY3" fmla="*/ 0 h 16916"/>
                                    <a:gd name="connsiteX4" fmla="*/ 18101 w 16916"/>
                                    <a:gd name="connsiteY4" fmla="*/ 9050 h 169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916" h="16916">
                                      <a:moveTo>
                                        <a:pt x="18101" y="9050"/>
                                      </a:moveTo>
                                      <a:cubicBezTo>
                                        <a:pt x="18101" y="14049"/>
                                        <a:pt x="14049" y="18101"/>
                                        <a:pt x="9050" y="18101"/>
                                      </a:cubicBezTo>
                                      <a:cubicBezTo>
                                        <a:pt x="4052" y="18101"/>
                                        <a:pt x="0" y="14049"/>
                                        <a:pt x="0" y="9050"/>
                                      </a:cubicBezTo>
                                      <a:cubicBezTo>
                                        <a:pt x="0" y="4052"/>
                                        <a:pt x="4052" y="0"/>
                                        <a:pt x="9050" y="0"/>
                                      </a:cubicBezTo>
                                      <a:cubicBezTo>
                                        <a:pt x="14049" y="0"/>
                                        <a:pt x="18101" y="4052"/>
                                        <a:pt x="18101" y="90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reeform 86"/>
                              <wps:cNvSpPr/>
                              <wps:spPr>
                                <a:xfrm>
                                  <a:off x="338226" y="4251691"/>
                                  <a:ext cx="31718" cy="6344"/>
                                </a:xfrm>
                                <a:custGeom>
                                  <a:avLst/>
                                  <a:gdLst>
                                    <a:gd name="connsiteX0" fmla="*/ 3734 w 31718"/>
                                    <a:gd name="connsiteY0" fmla="*/ 6386 h 6343"/>
                                    <a:gd name="connsiteX1" fmla="*/ 29109 w 31718"/>
                                    <a:gd name="connsiteY1" fmla="*/ 6386 h 6343"/>
                                    <a:gd name="connsiteX2" fmla="*/ 32800 w 31718"/>
                                    <a:gd name="connsiteY2" fmla="*/ 3734 h 6343"/>
                                    <a:gd name="connsiteX3" fmla="*/ 30148 w 31718"/>
                                    <a:gd name="connsiteY3" fmla="*/ 43 h 6343"/>
                                    <a:gd name="connsiteX4" fmla="*/ 29109 w 31718"/>
                                    <a:gd name="connsiteY4" fmla="*/ 43 h 6343"/>
                                    <a:gd name="connsiteX5" fmla="*/ 3734 w 31718"/>
                                    <a:gd name="connsiteY5" fmla="*/ 43 h 6343"/>
                                    <a:gd name="connsiteX6" fmla="*/ 43 w 31718"/>
                                    <a:gd name="connsiteY6" fmla="*/ 2695 h 6343"/>
                                    <a:gd name="connsiteX7" fmla="*/ 2695 w 31718"/>
                                    <a:gd name="connsiteY7" fmla="*/ 6386 h 6343"/>
                                    <a:gd name="connsiteX8" fmla="*/ 3734 w 31718"/>
                                    <a:gd name="connsiteY8" fmla="*/ 6386 h 6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718" h="6343">
                                      <a:moveTo>
                                        <a:pt x="3734" y="6386"/>
                                      </a:moveTo>
                                      <a:lnTo>
                                        <a:pt x="29109" y="6386"/>
                                      </a:lnTo>
                                      <a:cubicBezTo>
                                        <a:pt x="30861" y="6673"/>
                                        <a:pt x="32513" y="5486"/>
                                        <a:pt x="32800" y="3734"/>
                                      </a:cubicBezTo>
                                      <a:cubicBezTo>
                                        <a:pt x="33087" y="1983"/>
                                        <a:pt x="31900" y="330"/>
                                        <a:pt x="30148" y="43"/>
                                      </a:cubicBezTo>
                                      <a:cubicBezTo>
                                        <a:pt x="29804" y="-14"/>
                                        <a:pt x="29453" y="-14"/>
                                        <a:pt x="29109" y="43"/>
                                      </a:cubicBezTo>
                                      <a:lnTo>
                                        <a:pt x="3734" y="43"/>
                                      </a:lnTo>
                                      <a:cubicBezTo>
                                        <a:pt x="1983" y="-244"/>
                                        <a:pt x="330" y="943"/>
                                        <a:pt x="43" y="2695"/>
                                      </a:cubicBezTo>
                                      <a:cubicBezTo>
                                        <a:pt x="-244" y="4447"/>
                                        <a:pt x="943" y="6099"/>
                                        <a:pt x="2695" y="6386"/>
                                      </a:cubicBezTo>
                                      <a:cubicBezTo>
                                        <a:pt x="3039" y="6443"/>
                                        <a:pt x="3390" y="6443"/>
                                        <a:pt x="3734" y="63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37A29" id="Graphic 38" o:spid="_x0000_s1026" style="width:9pt;height:16.65pt;mso-position-horizontal-relative:char;mso-position-vertical-relative:line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">
      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      <v:stroke joinstyle="miter"/>
      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      </v:shape>
      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" path="m18101,9050v,4999,-4052,9051,-9051,9051c4052,18101,,14049,,9050,,4052,4052,,9050,v4999,,9051,4052,9051,9050xe" filled="f" stroked="f" strokeweight=".05822mm">
                        <v:stroke joinstyle="miter"/>
                        <v:path arrowok="t" o:connecttype="custom" o:connectlocs="18101,9050;9050,18101;0,9050;9050,0;18101,9050" o:connectangles="0,0,0,0,0"/>
                      </v:shape>
      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" path="m3734,6386r25375,c30861,6673,32513,5486,32800,3734,33087,1983,31900,330,30148,43v-344,-57,-695,-57,-1039,l3734,43c1983,-244,330,943,43,2695,-244,4447,943,6099,2695,6386v344,57,695,57,1039,xe" filled="f" stroked="f" strokeweight=".05822mm">
                        <v:stroke joinstyle="miter"/>
                        <v:path arrowok="t" o:connecttype="custom" o:connectlocs="3734,6387;29109,6387;32800,3735;30148,43;29109,43;3734,43;43,2695;2695,6387;3734,638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0" w:type="dxa"/>
            <w:gridSpan w:val="2"/>
            <w:vAlign w:val="center"/>
          </w:tcPr>
          <w:p w14:paraId="2A82B10B" w14:textId="77777777" w:rsidR="00453A7B" w:rsidRPr="00B8453F" w:rsidRDefault="001569FE" w:rsidP="00BE5968">
            <w:pPr>
              <w:pStyle w:val="Contact1"/>
            </w:pPr>
            <w:sdt>
              <w:sdtPr>
                <w:id w:val="167758616"/>
                <w:placeholder>
                  <w:docPart w:val="D0C6EAB47B8F4A8B8E58F7D91F65CC87"/>
                </w:placeholder>
                <w:temporary/>
                <w:showingPlcHdr/>
                <w15:appearance w15:val="hidden"/>
              </w:sdtPr>
              <w:sdtEndPr/>
              <w:sdtContent>
                <w:r w:rsidR="00453A7B" w:rsidRPr="00B8453F">
                  <w:t>(212) 555-1234</w:t>
                </w:r>
              </w:sdtContent>
            </w:sdt>
          </w:p>
        </w:tc>
        <w:tc>
          <w:tcPr>
            <w:tcW w:w="720" w:type="dxa"/>
            <w:vMerge/>
          </w:tcPr>
          <w:p w14:paraId="72CEC02B" w14:textId="77777777" w:rsidR="00453A7B" w:rsidRDefault="00453A7B" w:rsidP="004A28EA"/>
        </w:tc>
        <w:tc>
          <w:tcPr>
            <w:tcW w:w="7236" w:type="dxa"/>
            <w:vMerge/>
          </w:tcPr>
          <w:p w14:paraId="00AF3546" w14:textId="77777777" w:rsidR="00453A7B" w:rsidRDefault="00453A7B" w:rsidP="002E7306">
            <w:pPr>
              <w:pStyle w:val="Title"/>
            </w:pPr>
          </w:p>
        </w:tc>
      </w:tr>
      <w:tr w:rsidR="00453A7B" w:rsidRPr="004A28EA" w14:paraId="7AC60EE2" w14:textId="77777777" w:rsidTr="00BE5968">
        <w:trPr>
          <w:trHeight w:val="540"/>
        </w:trPr>
        <w:tc>
          <w:tcPr>
            <w:tcW w:w="450" w:type="dxa"/>
            <w:gridSpan w:val="2"/>
            <w:vAlign w:val="center"/>
          </w:tcPr>
          <w:p w14:paraId="53425962" w14:textId="77777777" w:rsidR="00453A7B" w:rsidRPr="00B8453F" w:rsidRDefault="00453A7B" w:rsidP="00BE5968">
            <w:r w:rsidRPr="00B8453F">
              <w:rPr>
                <w:noProof/>
              </w:rPr>
              <w:drawing>
                <wp:inline distT="0" distB="0" distL="0" distR="0" wp14:anchorId="3898CC6D" wp14:editId="58E741C5">
                  <wp:extent cx="169028" cy="169028"/>
                  <wp:effectExtent l="0" t="0" r="2540" b="2540"/>
                  <wp:docPr id="73" name="Picture 7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Graphic 5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  <w:vAlign w:val="center"/>
          </w:tcPr>
          <w:p w14:paraId="336BEB67" w14:textId="05BC8129" w:rsidR="00453A7B" w:rsidRPr="00B8453F" w:rsidRDefault="001E7398" w:rsidP="00BE5968">
            <w:pPr>
              <w:pStyle w:val="Contact1"/>
            </w:pPr>
            <w:r>
              <w:t>www.itisme.com</w:t>
            </w:r>
          </w:p>
        </w:tc>
        <w:tc>
          <w:tcPr>
            <w:tcW w:w="720" w:type="dxa"/>
            <w:vMerge/>
          </w:tcPr>
          <w:p w14:paraId="4E32B059" w14:textId="77777777" w:rsidR="00453A7B" w:rsidRDefault="00453A7B" w:rsidP="004A28EA"/>
        </w:tc>
        <w:tc>
          <w:tcPr>
            <w:tcW w:w="7236" w:type="dxa"/>
            <w:vMerge/>
          </w:tcPr>
          <w:p w14:paraId="09A42FAF" w14:textId="77777777" w:rsidR="00453A7B" w:rsidRDefault="00453A7B" w:rsidP="002E7306">
            <w:pPr>
              <w:pStyle w:val="Title"/>
            </w:pPr>
          </w:p>
        </w:tc>
      </w:tr>
      <w:tr w:rsidR="00453A7B" w:rsidRPr="004A28EA" w14:paraId="43A70C42" w14:textId="77777777" w:rsidTr="00BE5968">
        <w:trPr>
          <w:trHeight w:val="1350"/>
        </w:trPr>
        <w:tc>
          <w:tcPr>
            <w:tcW w:w="3420" w:type="dxa"/>
            <w:gridSpan w:val="4"/>
            <w:vAlign w:val="center"/>
          </w:tcPr>
          <w:p w14:paraId="1B35EACA" w14:textId="77777777" w:rsidR="00453A7B" w:rsidRDefault="007962D6" w:rsidP="00BE5968">
            <w:pPr>
              <w:pStyle w:val="Contact2"/>
            </w:pPr>
            <w:r>
              <w:t>Current residence</w:t>
            </w:r>
          </w:p>
          <w:p w14:paraId="7E7D166E" w14:textId="77777777" w:rsidR="00453A7B" w:rsidRDefault="00453A7B" w:rsidP="00BE5968">
            <w:pPr>
              <w:pStyle w:val="Contact2"/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198F6AFB" wp14:editId="2E07E039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111125</wp:posOffset>
                  </wp:positionV>
                  <wp:extent cx="342900" cy="342900"/>
                  <wp:effectExtent l="0" t="0" r="0" b="0"/>
                  <wp:wrapNone/>
                  <wp:docPr id="57" name="Graphic 5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noun_Location_2443002_000000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Merge/>
          </w:tcPr>
          <w:p w14:paraId="1FD26C01" w14:textId="77777777" w:rsidR="00453A7B" w:rsidRDefault="00453A7B" w:rsidP="004A28EA"/>
        </w:tc>
        <w:tc>
          <w:tcPr>
            <w:tcW w:w="7236" w:type="dxa"/>
            <w:vMerge/>
          </w:tcPr>
          <w:p w14:paraId="66862785" w14:textId="77777777" w:rsidR="00453A7B" w:rsidRDefault="00453A7B" w:rsidP="002E7306">
            <w:pPr>
              <w:pStyle w:val="Title"/>
            </w:pPr>
          </w:p>
        </w:tc>
      </w:tr>
      <w:tr w:rsidR="00453A7B" w:rsidRPr="004A28EA" w14:paraId="6CEFBEF7" w14:textId="77777777" w:rsidTr="00F46BDB">
        <w:trPr>
          <w:trHeight w:val="864"/>
        </w:trPr>
        <w:tc>
          <w:tcPr>
            <w:tcW w:w="3420" w:type="dxa"/>
            <w:gridSpan w:val="4"/>
          </w:tcPr>
          <w:p w14:paraId="7A8E0BE0" w14:textId="77777777" w:rsidR="00453A7B" w:rsidRDefault="00453A7B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366A90A7" w14:textId="77777777" w:rsidR="00453A7B" w:rsidRDefault="00453A7B" w:rsidP="004A28EA"/>
        </w:tc>
        <w:tc>
          <w:tcPr>
            <w:tcW w:w="7236" w:type="dxa"/>
            <w:vMerge/>
          </w:tcPr>
          <w:p w14:paraId="313C2F4F" w14:textId="77777777" w:rsidR="00453A7B" w:rsidRDefault="00453A7B" w:rsidP="002E7306">
            <w:pPr>
              <w:pStyle w:val="Title"/>
            </w:pPr>
          </w:p>
        </w:tc>
      </w:tr>
      <w:tr w:rsidR="00453A7B" w:rsidRPr="004A28EA" w14:paraId="5F7E4EAB" w14:textId="77777777" w:rsidTr="00AA1166">
        <w:trPr>
          <w:trHeight w:val="585"/>
        </w:trPr>
        <w:tc>
          <w:tcPr>
            <w:tcW w:w="450" w:type="dxa"/>
            <w:gridSpan w:val="2"/>
          </w:tcPr>
          <w:p w14:paraId="447DFEB2" w14:textId="77777777" w:rsidR="00453A7B" w:rsidRPr="00453A7B" w:rsidRDefault="00453A7B" w:rsidP="00453A7B">
            <w:pPr>
              <w:pStyle w:val="Heading4"/>
            </w:pPr>
          </w:p>
        </w:tc>
        <w:tc>
          <w:tcPr>
            <w:tcW w:w="2700" w:type="dxa"/>
            <w:tcBorders>
              <w:bottom w:val="single" w:sz="4" w:space="0" w:color="FFFFFF" w:themeColor="background1"/>
            </w:tcBorders>
          </w:tcPr>
          <w:sdt>
            <w:sdtPr>
              <w:id w:val="-1745956179"/>
              <w:placeholder>
                <w:docPart w:val="CDC2FFFCFD914D4D8FCEE08CF10DA472"/>
              </w:placeholder>
              <w:temporary/>
              <w:showingPlcHdr/>
              <w15:appearance w15:val="hidden"/>
            </w:sdtPr>
            <w:sdtEndPr/>
            <w:sdtContent>
              <w:p w14:paraId="30A0BAF9" w14:textId="77777777" w:rsidR="00453A7B" w:rsidRPr="00453A7B" w:rsidRDefault="00453A7B" w:rsidP="00453A7B">
                <w:pPr>
                  <w:pStyle w:val="Heading4"/>
                </w:pPr>
                <w:r w:rsidRPr="00453A7B">
                  <w:t>E D u c a t i o n</w:t>
                </w:r>
              </w:p>
            </w:sdtContent>
          </w:sdt>
        </w:tc>
        <w:tc>
          <w:tcPr>
            <w:tcW w:w="270" w:type="dxa"/>
          </w:tcPr>
          <w:p w14:paraId="2131A0CD" w14:textId="77777777" w:rsidR="00453A7B" w:rsidRPr="00453A7B" w:rsidRDefault="00453A7B" w:rsidP="00453A7B">
            <w:pPr>
              <w:pStyle w:val="Heading4"/>
            </w:pPr>
          </w:p>
        </w:tc>
        <w:tc>
          <w:tcPr>
            <w:tcW w:w="720" w:type="dxa"/>
            <w:vMerge/>
          </w:tcPr>
          <w:p w14:paraId="07F290BF" w14:textId="77777777" w:rsidR="00453A7B" w:rsidRDefault="00453A7B" w:rsidP="005B2877">
            <w:pPr>
              <w:pStyle w:val="Heading4"/>
            </w:pPr>
          </w:p>
        </w:tc>
        <w:tc>
          <w:tcPr>
            <w:tcW w:w="7236" w:type="dxa"/>
            <w:vMerge/>
          </w:tcPr>
          <w:p w14:paraId="7FA7B2AB" w14:textId="77777777" w:rsidR="00453A7B" w:rsidRDefault="00453A7B" w:rsidP="002E7306">
            <w:pPr>
              <w:pStyle w:val="Title"/>
            </w:pPr>
          </w:p>
        </w:tc>
      </w:tr>
      <w:tr w:rsidR="00453A7B" w:rsidRPr="00124ED6" w14:paraId="25F37D11" w14:textId="77777777" w:rsidTr="00453A7B">
        <w:trPr>
          <w:trHeight w:val="170"/>
        </w:trPr>
        <w:tc>
          <w:tcPr>
            <w:tcW w:w="3420" w:type="dxa"/>
            <w:gridSpan w:val="4"/>
          </w:tcPr>
          <w:p w14:paraId="0B9CDC67" w14:textId="77777777" w:rsidR="00453A7B" w:rsidRPr="00453A7B" w:rsidRDefault="00453A7B" w:rsidP="00453A7B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vMerge/>
          </w:tcPr>
          <w:p w14:paraId="1BC00C93" w14:textId="77777777" w:rsidR="00453A7B" w:rsidRPr="00124ED6" w:rsidRDefault="00453A7B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31AF1CE0" w14:textId="77777777" w:rsidR="00453A7B" w:rsidRPr="00124ED6" w:rsidRDefault="00453A7B" w:rsidP="00453A7B">
            <w:pPr>
              <w:pStyle w:val="Title"/>
              <w:rPr>
                <w:lang w:val="it-IT"/>
              </w:rPr>
            </w:pPr>
          </w:p>
        </w:tc>
      </w:tr>
      <w:tr w:rsidR="00453A7B" w:rsidRPr="00C62E97" w14:paraId="38B6CFC1" w14:textId="77777777" w:rsidTr="00453A7B">
        <w:trPr>
          <w:trHeight w:val="1107"/>
        </w:trPr>
        <w:tc>
          <w:tcPr>
            <w:tcW w:w="450" w:type="dxa"/>
            <w:gridSpan w:val="2"/>
          </w:tcPr>
          <w:p w14:paraId="0911B7CA" w14:textId="77777777" w:rsidR="00453A7B" w:rsidRPr="00124ED6" w:rsidRDefault="00453A7B" w:rsidP="00453A7B">
            <w:pPr>
              <w:rPr>
                <w:noProof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097CCAA2" wp14:editId="13766E8A">
                  <wp:extent cx="313522" cy="313522"/>
                  <wp:effectExtent l="0" t="0" r="0" b="0"/>
                  <wp:docPr id="76" name="Graphic 7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un_graduation_828933_000000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14:paraId="07C48638" w14:textId="2EF4A788" w:rsidR="00453A7B" w:rsidRDefault="00615D8F" w:rsidP="00453A7B">
            <w:pPr>
              <w:pStyle w:val="Heading5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Name of institution</w:t>
            </w:r>
          </w:p>
          <w:p w14:paraId="195DD0E9" w14:textId="77777777" w:rsidR="00453A7B" w:rsidRDefault="001569FE" w:rsidP="00453A7B">
            <w:pPr>
              <w:pStyle w:val="Contact1"/>
            </w:pPr>
            <w:sdt>
              <w:sdtPr>
                <w:id w:val="-233234992"/>
                <w:placeholder>
                  <w:docPart w:val="A11F37E8C703442C85BDD73C53BDB415"/>
                </w:placeholder>
                <w:temporary/>
                <w:showingPlcHdr/>
                <w15:appearance w15:val="hidden"/>
              </w:sdtPr>
              <w:sdtEndPr/>
              <w:sdtContent>
                <w:r w:rsidR="00453A7B">
                  <w:t>Degree</w:t>
                </w:r>
              </w:sdtContent>
            </w:sdt>
          </w:p>
          <w:p w14:paraId="3F2447D2" w14:textId="4102CAC6" w:rsidR="00453A7B" w:rsidRPr="00791376" w:rsidRDefault="00615D8F" w:rsidP="00453A7B">
            <w:pPr>
              <w:pStyle w:val="Heading6"/>
            </w:pPr>
            <w:r>
              <w:t>2015</w:t>
            </w:r>
          </w:p>
        </w:tc>
        <w:tc>
          <w:tcPr>
            <w:tcW w:w="720" w:type="dxa"/>
            <w:vMerge/>
          </w:tcPr>
          <w:p w14:paraId="6DE42093" w14:textId="77777777" w:rsidR="00453A7B" w:rsidRPr="00C62E97" w:rsidRDefault="00453A7B" w:rsidP="00453A7B"/>
        </w:tc>
        <w:tc>
          <w:tcPr>
            <w:tcW w:w="7236" w:type="dxa"/>
            <w:vMerge/>
          </w:tcPr>
          <w:p w14:paraId="63C286B6" w14:textId="77777777" w:rsidR="00453A7B" w:rsidRPr="00C62E97" w:rsidRDefault="00453A7B" w:rsidP="00453A7B">
            <w:pPr>
              <w:pStyle w:val="Title"/>
            </w:pPr>
          </w:p>
        </w:tc>
      </w:tr>
      <w:tr w:rsidR="00453A7B" w:rsidRPr="00124ED6" w14:paraId="1BE112D0" w14:textId="77777777" w:rsidTr="00453A7B">
        <w:trPr>
          <w:trHeight w:val="1445"/>
        </w:trPr>
        <w:tc>
          <w:tcPr>
            <w:tcW w:w="450" w:type="dxa"/>
            <w:gridSpan w:val="2"/>
          </w:tcPr>
          <w:p w14:paraId="584CFE92" w14:textId="77777777" w:rsidR="00453A7B" w:rsidRPr="00124ED6" w:rsidRDefault="007962D6" w:rsidP="00453A7B">
            <w:pPr>
              <w:rPr>
                <w:noProof/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1D33BC87" wp14:editId="64D4405C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667385</wp:posOffset>
                  </wp:positionV>
                  <wp:extent cx="313055" cy="313055"/>
                  <wp:effectExtent l="0" t="0" r="0" b="0"/>
                  <wp:wrapNone/>
                  <wp:docPr id="77" name="Graphic 7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un_graduation_828933_000000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F624E14" wp14:editId="495A030C">
                  <wp:extent cx="313522" cy="313522"/>
                  <wp:effectExtent l="0" t="0" r="0" b="0"/>
                  <wp:docPr id="37" name="Graphic 3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un_graduation_828933_000000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14:paraId="1CCF109E" w14:textId="456C7958" w:rsidR="00453A7B" w:rsidRPr="00615D8F" w:rsidRDefault="00FC274A" w:rsidP="00887E05">
            <w:pPr>
              <w:pStyle w:val="Heading5"/>
              <w:rPr>
                <w:noProof/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112" behindDoc="1" locked="0" layoutInCell="1" allowOverlap="1" wp14:anchorId="5704E79D" wp14:editId="68C115A5">
                      <wp:simplePos x="0" y="0"/>
                      <wp:positionH relativeFrom="page">
                        <wp:posOffset>-598170</wp:posOffset>
                      </wp:positionH>
                      <wp:positionV relativeFrom="paragraph">
                        <wp:posOffset>-4487545</wp:posOffset>
                      </wp:positionV>
                      <wp:extent cx="2697480" cy="9367520"/>
                      <wp:effectExtent l="0" t="0" r="7620" b="5080"/>
                      <wp:wrapNone/>
                      <wp:docPr id="2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7480" cy="9367520"/>
                                <a:chOff x="-15161" y="0"/>
                                <a:chExt cx="2683431" cy="9112885"/>
                              </a:xfrm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0" y="2105025"/>
                                  <a:ext cx="2668270" cy="4555037"/>
                                  <a:chOff x="0" y="0"/>
                                  <a:chExt cx="2668814" cy="4555143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6" name="Group 6"/>
                                <wpg:cNvGrpSpPr/>
                                <wpg:grpSpPr>
                                  <a:xfrm>
                                    <a:off x="0" y="1001486"/>
                                    <a:ext cx="2665730" cy="3553657"/>
                                    <a:chOff x="0" y="-110884"/>
                                    <a:chExt cx="2665730" cy="3553675"/>
                                  </a:xfrm>
                                  <a:grpFill/>
                                </wpg:grpSpPr>
                                <wps:wsp>
                                  <wps:cNvPr id="7" name="Rectangle 7"/>
                                  <wps:cNvSpPr/>
                                  <wps:spPr>
                                    <a:xfrm>
                                      <a:off x="0" y="-110884"/>
                                      <a:ext cx="2665730" cy="2547835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Triangle 8"/>
                                  <wps:cNvSpPr/>
                                  <wps:spPr>
                                    <a:xfrm rot="10800000">
                                      <a:off x="0" y="2436951"/>
                                      <a:ext cx="2665729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" name="Right Triangle 10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ight Triangle 11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-15161" y="5834523"/>
                                  <a:ext cx="2683431" cy="3278362"/>
                                  <a:chOff x="-15164" y="633888"/>
                                  <a:chExt cx="2683978" cy="3278438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0" name="Group 20"/>
                                <wpg:cNvGrpSpPr/>
                                <wpg:grpSpPr>
                                  <a:xfrm>
                                    <a:off x="0" y="1639727"/>
                                    <a:ext cx="2665730" cy="2272599"/>
                                    <a:chOff x="0" y="527360"/>
                                    <a:chExt cx="2665730" cy="2272611"/>
                                  </a:xfrm>
                                  <a:grpFill/>
                                </wpg:grpSpPr>
                                <wps:wsp>
                                  <wps:cNvPr id="21" name="Rectangle 21"/>
                                  <wps:cNvSpPr/>
                                  <wps:spPr>
                                    <a:xfrm>
                                      <a:off x="0" y="527360"/>
                                      <a:ext cx="2665730" cy="1266756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Triangle 22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3" name="Right Triangle 23"/>
                                <wps:cNvSpPr/>
                                <wps:spPr>
                                  <a:xfrm>
                                    <a:off x="-15164" y="633888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Right Triangle 24"/>
                                <wps:cNvSpPr/>
                                <wps:spPr>
                                  <a:xfrm flipH="1">
                                    <a:off x="1335314" y="643188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0" y="0"/>
                                  <a:ext cx="2665095" cy="2910772"/>
                                  <a:chOff x="0" y="-110884"/>
                                  <a:chExt cx="2665730" cy="291085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0" y="-110884"/>
                                    <a:ext cx="2665730" cy="19050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Triangle 34"/>
                                <wps:cNvSpPr/>
                                <wps:spPr>
                                  <a:xfrm rot="10800000">
                                    <a:off x="0" y="1794131"/>
                                    <a:ext cx="2665730" cy="100584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D85EF5" id="Group 2" o:spid="_x0000_s1026" alt="&quot;&quot;" style="position:absolute;margin-left:-47.1pt;margin-top:-353.35pt;width:212.4pt;height:737.6pt;z-index:-251578368;mso-position-horizontal-relative:page;mso-width-relative:margin;mso-height-relative:margin" coordorigin="-151" coordsize="26834,9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">
                      <v:group id="Group 12" o:spid="_x0000_s1027" style="position:absolute;top:21050;width:26682;height:45550" coordsize="26688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group id="Group 6" o:spid="_x0000_s1028" style="position:absolute;top:10014;width:26657;height:35537" coordorigin=",-1108" coordsize="26657,35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rect id="Rectangle 7" o:spid="_x0000_s1029" style="position:absolute;top:-1108;width:26657;height:25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Triangle 8" o:spid="_x0000_s1030" type="#_x0000_t5" style="position:absolute;top:24369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" filled="f" stroked="f" strokeweight="1pt"/>
                        </v:group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Right Triangle 10" o:spid="_x0000_s1031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" filled="f" stroked="f" strokeweight="1pt"/>
                        <v:shape id="Right Triangle 11" o:spid="_x0000_s1032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" filled="f" stroked="f" strokeweight="1pt"/>
                      </v:group>
                      <v:group id="Group 19" o:spid="_x0000_s1033" style="position:absolute;left:-151;top:58345;width:26833;height:32783" coordorigin="-151,6338" coordsize="26839,3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group id="Group 20" o:spid="_x0000_s1034" style="position:absolute;top:16397;width:26657;height:22726" coordorigin=",5273" coordsize="26657,2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rect id="Rectangle 21" o:spid="_x0000_s1035" style="position:absolute;top:5273;width:26657;height:12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            <v:shape id="Triangle 22" o:spid="_x0000_s103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" filled="f" stroked="f" strokeweight="1pt"/>
                        </v:group>
                        <v:shape id="Right Triangle 23" o:spid="_x0000_s1037" type="#_x0000_t6" style="position:absolute;left:-151;top:6338;width:13334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" filled="f" stroked="f" strokeweight="1pt"/>
                        <v:shape id="Right Triangle 24" o:spid="_x0000_s1038" type="#_x0000_t6" style="position:absolute;left:13353;top:6431;width:13335;height:1005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" filled="f" stroked="f" strokeweight="1pt"/>
                      </v:group>
                      <v:group id="Group 9" o:spid="_x0000_s1039" style="position:absolute;width:26650;height:29107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33" o:spid="_x0000_s1040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9Z/wwAAANsAAAAPAAAAZHJzL2Rvd25yZXYueG1sRI9PawIx&#10;FMTvBb9DeIK3mq1C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p7PWf8MAAADbAAAADwAA&#10;AAAAAAAAAAAAAAAHAgAAZHJzL2Rvd25yZXYueG1sUEsFBgAAAAADAAMAtwAAAPcCAAAAAA==&#10;" filled="f" stroked="f" strokeweight="1pt"/>
                        <v:shape id="Triangle 34" o:spid="_x0000_s1041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" filled="f" stroked="f" strokeweight="1pt"/>
                      </v:group>
                      <w10:wrap anchorx="page"/>
                    </v:group>
                  </w:pict>
                </mc:Fallback>
              </mc:AlternateContent>
            </w:r>
            <w:r w:rsidR="00615D8F">
              <w:rPr>
                <w:noProof/>
                <w:lang w:val="it-IT"/>
              </w:rPr>
              <w:t>Name of institution</w:t>
            </w:r>
          </w:p>
          <w:p w14:paraId="4EBD2E40" w14:textId="64E2480A" w:rsidR="00453A7B" w:rsidRPr="00887E05" w:rsidRDefault="00615D8F" w:rsidP="00887E05">
            <w:pPr>
              <w:pStyle w:val="Contact1"/>
              <w:rPr>
                <w:rStyle w:val="Contact1Char"/>
              </w:rPr>
            </w:pPr>
            <w:r>
              <w:t>Diploma</w:t>
            </w:r>
          </w:p>
          <w:p w14:paraId="4AA43793" w14:textId="5EA5ADFD" w:rsidR="00453A7B" w:rsidRDefault="00615D8F" w:rsidP="00887E05">
            <w:pPr>
              <w:pStyle w:val="Heading6"/>
            </w:pPr>
            <w:r>
              <w:t>2018</w:t>
            </w:r>
          </w:p>
          <w:p w14:paraId="18F4D294" w14:textId="24703588" w:rsidR="007962D6" w:rsidRPr="00615D8F" w:rsidRDefault="00615D8F" w:rsidP="007962D6">
            <w:pPr>
              <w:pStyle w:val="Heading5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Name of institution</w:t>
            </w:r>
          </w:p>
          <w:p w14:paraId="033F38E2" w14:textId="01BF0ED3" w:rsidR="007962D6" w:rsidRPr="00887E05" w:rsidRDefault="00615D8F" w:rsidP="007962D6">
            <w:pPr>
              <w:pStyle w:val="Contact1"/>
              <w:rPr>
                <w:rStyle w:val="Contact1Char"/>
              </w:rPr>
            </w:pPr>
            <w:r>
              <w:t>Short course</w:t>
            </w:r>
          </w:p>
          <w:p w14:paraId="2B75E3A9" w14:textId="44116F21" w:rsidR="007962D6" w:rsidRDefault="002C6493" w:rsidP="007962D6">
            <w:pPr>
              <w:pStyle w:val="Heading6"/>
            </w:pPr>
            <w:r>
              <w:t>20</w:t>
            </w:r>
            <w:r w:rsidR="00615D8F">
              <w:t>20</w:t>
            </w:r>
          </w:p>
          <w:p w14:paraId="64AB8EA8" w14:textId="77777777" w:rsidR="007962D6" w:rsidRPr="007962D6" w:rsidRDefault="007962D6" w:rsidP="007962D6"/>
        </w:tc>
        <w:tc>
          <w:tcPr>
            <w:tcW w:w="720" w:type="dxa"/>
            <w:vMerge/>
          </w:tcPr>
          <w:p w14:paraId="248C9FB8" w14:textId="77777777" w:rsidR="00453A7B" w:rsidRPr="00124ED6" w:rsidRDefault="00453A7B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41D823C5" w14:textId="77777777" w:rsidR="00453A7B" w:rsidRPr="00124ED6" w:rsidRDefault="00453A7B" w:rsidP="00453A7B">
            <w:pPr>
              <w:pStyle w:val="Title"/>
              <w:rPr>
                <w:lang w:val="it-IT"/>
              </w:rPr>
            </w:pPr>
          </w:p>
        </w:tc>
      </w:tr>
    </w:tbl>
    <w:p w14:paraId="249B6BAA" w14:textId="0F4E2EF7" w:rsidR="00871DB8" w:rsidRDefault="003B4AEF"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A989B8E" wp14:editId="5B94652F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Freeform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8BA5C7" id="Graphic 38" o:spid="_x0000_s1026" style="position:absolute;margin-left:-48.75pt;margin-top:262.4pt;width:9pt;height:16.65pt;z-index:251735040;mso-width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">
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>
        <w:rPr>
          <w:noProof/>
        </w:rPr>
        <w:drawing>
          <wp:anchor distT="0" distB="0" distL="114300" distR="114300" simplePos="0" relativeHeight="251679744" behindDoc="0" locked="0" layoutInCell="1" allowOverlap="1" wp14:anchorId="66FAAAAB" wp14:editId="39723FDB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Graphic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>
        <w:rPr>
          <w:noProof/>
        </w:rPr>
        <w:drawing>
          <wp:anchor distT="0" distB="0" distL="114300" distR="114300" simplePos="0" relativeHeight="251670528" behindDoc="0" locked="0" layoutInCell="1" allowOverlap="1" wp14:anchorId="6F089750" wp14:editId="37A1C156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88960" behindDoc="0" locked="0" layoutInCell="1" allowOverlap="1" wp14:anchorId="5382E206" wp14:editId="5F25DB97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Graphic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86912" behindDoc="0" locked="0" layoutInCell="1" allowOverlap="1" wp14:anchorId="4A6620C6" wp14:editId="4B041B81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Graphic 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79FF9F4" wp14:editId="4F44FA87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Right Triangle 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ight Triangle 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582BFA" id="Group 25" o:spid="_x0000_s1026" style="position:absolute;margin-left:-1in;margin-top:1110.55pt;width:210.1pt;height:308.05pt;z-index:251667456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">
                <v:group id="Group 26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<v:shape id="Triangle 28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" filled="f" stroked="f" strokeweight="1pt"/>
                </v:group>
                <v:shape id="Right Triangle 29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7F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TOZw+5J+gFz9AQAA//8DAFBLAQItABQABgAIAAAAIQDb4fbL7gAAAIUBAAATAAAAAAAAAAAA&#10;AAAAAAAAAABbQ29udGVudF9UeXBlc10ueG1sUEsBAi0AFAAGAAgAAAAhAFr0LFu/AAAAFQEAAAsA&#10;AAAAAAAAAAAAAAAAHwEAAF9yZWxzLy5yZWxzUEsBAi0AFAAGAAgAAAAhACYcnsXEAAAA2wAAAA8A&#10;AAAAAAAAAAAAAAAABwIAAGRycy9kb3ducmV2LnhtbFBLBQYAAAAAAwADALcAAAD4AgAAAAA=&#10;" filled="f" stroked="f" strokeweight="1pt"/>
                <v:shape id="Right Triangle 30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" filled="f" stroked="f" strokeweight="1pt"/>
              </v:group>
            </w:pict>
          </mc:Fallback>
        </mc:AlternateContent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4BF4AC" wp14:editId="10F625FB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riangle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ight Triangle 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Triangle 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81CE6E" id="Group 13" o:spid="_x0000_s1026" style="position:absolute;margin-left:-1in;margin-top:872.05pt;width:210.15pt;height:308.05pt;z-index:251664384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">
                <v:group id="Group 14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    <v:shape id="Triangle 16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" filled="f" stroked="f" strokeweight="1pt"/>
                </v:group>
                <v:shape id="Right Triangle 17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" filled="f" stroked="f" strokeweight="1pt"/>
                <v:shape id="Right Triangle 18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" filled="f" stroked="f" strokeweight="1pt"/>
              </v:group>
            </w:pict>
          </mc:Fallback>
        </mc:AlternateContent>
      </w:r>
    </w:p>
    <w:sectPr w:rsidR="00871DB8" w:rsidSect="00F46BDB">
      <w:pgSz w:w="12240" w:h="15840" w:code="1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22255" w14:textId="77777777" w:rsidR="001569FE" w:rsidRDefault="001569FE" w:rsidP="00AA35A8">
      <w:pPr>
        <w:spacing w:line="240" w:lineRule="auto"/>
      </w:pPr>
      <w:r>
        <w:separator/>
      </w:r>
    </w:p>
  </w:endnote>
  <w:endnote w:type="continuationSeparator" w:id="0">
    <w:p w14:paraId="4EFB025A" w14:textId="77777777" w:rsidR="001569FE" w:rsidRDefault="001569FE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9455F" w14:textId="77777777" w:rsidR="001569FE" w:rsidRDefault="001569FE" w:rsidP="00AA35A8">
      <w:pPr>
        <w:spacing w:line="240" w:lineRule="auto"/>
      </w:pPr>
      <w:r>
        <w:separator/>
      </w:r>
    </w:p>
  </w:footnote>
  <w:footnote w:type="continuationSeparator" w:id="0">
    <w:p w14:paraId="07900679" w14:textId="77777777" w:rsidR="001569FE" w:rsidRDefault="001569FE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051" type="#_x0000_t75" style="width:13.8pt;height:13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D6"/>
    <w:rsid w:val="00033263"/>
    <w:rsid w:val="0007515C"/>
    <w:rsid w:val="000873F6"/>
    <w:rsid w:val="000B286F"/>
    <w:rsid w:val="000C1FA8"/>
    <w:rsid w:val="000C7BDD"/>
    <w:rsid w:val="000D134B"/>
    <w:rsid w:val="000D65B1"/>
    <w:rsid w:val="00124ED6"/>
    <w:rsid w:val="001569FE"/>
    <w:rsid w:val="00167789"/>
    <w:rsid w:val="0018583B"/>
    <w:rsid w:val="0018639F"/>
    <w:rsid w:val="00194704"/>
    <w:rsid w:val="001C63AC"/>
    <w:rsid w:val="001D258A"/>
    <w:rsid w:val="001E7398"/>
    <w:rsid w:val="00203213"/>
    <w:rsid w:val="002236D5"/>
    <w:rsid w:val="00243756"/>
    <w:rsid w:val="00286BC9"/>
    <w:rsid w:val="002C4E0C"/>
    <w:rsid w:val="002C6493"/>
    <w:rsid w:val="002D2802"/>
    <w:rsid w:val="002D316E"/>
    <w:rsid w:val="002E7306"/>
    <w:rsid w:val="00331DCE"/>
    <w:rsid w:val="00352A17"/>
    <w:rsid w:val="00360599"/>
    <w:rsid w:val="003A6EB5"/>
    <w:rsid w:val="003B4AEF"/>
    <w:rsid w:val="00415CF3"/>
    <w:rsid w:val="00453A7B"/>
    <w:rsid w:val="004936B2"/>
    <w:rsid w:val="004A28EA"/>
    <w:rsid w:val="004B6985"/>
    <w:rsid w:val="004D2D96"/>
    <w:rsid w:val="004D7268"/>
    <w:rsid w:val="00615D1C"/>
    <w:rsid w:val="00615D8F"/>
    <w:rsid w:val="006549BE"/>
    <w:rsid w:val="006A1E18"/>
    <w:rsid w:val="006C0159"/>
    <w:rsid w:val="00791376"/>
    <w:rsid w:val="007962D6"/>
    <w:rsid w:val="007A58F1"/>
    <w:rsid w:val="007D5DDF"/>
    <w:rsid w:val="00831977"/>
    <w:rsid w:val="00871DB8"/>
    <w:rsid w:val="00887E05"/>
    <w:rsid w:val="008D2C61"/>
    <w:rsid w:val="008F180B"/>
    <w:rsid w:val="008F48B9"/>
    <w:rsid w:val="00904780"/>
    <w:rsid w:val="009049BC"/>
    <w:rsid w:val="0094001F"/>
    <w:rsid w:val="00A633B0"/>
    <w:rsid w:val="00A675C1"/>
    <w:rsid w:val="00AA1166"/>
    <w:rsid w:val="00AA35A8"/>
    <w:rsid w:val="00AC30D8"/>
    <w:rsid w:val="00AE562D"/>
    <w:rsid w:val="00B5350E"/>
    <w:rsid w:val="00B8453F"/>
    <w:rsid w:val="00B85473"/>
    <w:rsid w:val="00BE5968"/>
    <w:rsid w:val="00C14FBF"/>
    <w:rsid w:val="00C62E97"/>
    <w:rsid w:val="00CB33AA"/>
    <w:rsid w:val="00CB3E40"/>
    <w:rsid w:val="00CD6905"/>
    <w:rsid w:val="00CE0A2B"/>
    <w:rsid w:val="00CE6402"/>
    <w:rsid w:val="00CF22B3"/>
    <w:rsid w:val="00D35A86"/>
    <w:rsid w:val="00D37FB4"/>
    <w:rsid w:val="00D86385"/>
    <w:rsid w:val="00D95726"/>
    <w:rsid w:val="00DB472D"/>
    <w:rsid w:val="00DB76F5"/>
    <w:rsid w:val="00DE1BF9"/>
    <w:rsid w:val="00E067BA"/>
    <w:rsid w:val="00E41A8D"/>
    <w:rsid w:val="00E47386"/>
    <w:rsid w:val="00EB74E8"/>
    <w:rsid w:val="00EC0F79"/>
    <w:rsid w:val="00ED4EC8"/>
    <w:rsid w:val="00F30552"/>
    <w:rsid w:val="00F33EF0"/>
    <w:rsid w:val="00F46BDB"/>
    <w:rsid w:val="00FC274A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06C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E05"/>
  </w:style>
  <w:style w:type="paragraph" w:styleId="Heading1">
    <w:name w:val="heading 1"/>
    <w:basedOn w:val="Normal"/>
    <w:next w:val="Normal"/>
    <w:link w:val="Heading1Ch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05"/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E05"/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1"/>
    <w:basedOn w:val="Normal"/>
    <w:next w:val="Normal"/>
    <w:link w:val="Contact1Char"/>
    <w:uiPriority w:val="29"/>
    <w:qFormat/>
    <w:rsid w:val="00B8453F"/>
    <w:rPr>
      <w:color w:val="FFFFFF" w:themeColor="background1"/>
    </w:rPr>
  </w:style>
  <w:style w:type="paragraph" w:customStyle="1" w:styleId="Contact2">
    <w:name w:val="Contact2"/>
    <w:basedOn w:val="Normal"/>
    <w:next w:val="Normal"/>
    <w:link w:val="Contact2Char"/>
    <w:uiPriority w:val="29"/>
    <w:qFormat/>
    <w:rsid w:val="00B8453F"/>
    <w:pPr>
      <w:jc w:val="center"/>
    </w:pPr>
    <w:rPr>
      <w:b/>
      <w:color w:val="FFFFFF" w:themeColor="background1"/>
    </w:rPr>
  </w:style>
  <w:style w:type="character" w:customStyle="1" w:styleId="Contact1Char">
    <w:name w:val="Contact1 Char"/>
    <w:basedOn w:val="DefaultParagraphFont"/>
    <w:link w:val="Contact1"/>
    <w:uiPriority w:val="29"/>
    <w:rsid w:val="00887E05"/>
    <w:rPr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ontact2Char">
    <w:name w:val="Contact2 Char"/>
    <w:basedOn w:val="DefaultParagraphFont"/>
    <w:link w:val="Contact2"/>
    <w:uiPriority w:val="29"/>
    <w:rsid w:val="00887E05"/>
    <w:rPr>
      <w:b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FC2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isme.com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7" Type="http://schemas.openxmlformats.org/officeDocument/2006/relationships/settings" Target="settings.xml"/><Relationship Id="rId12" Type="http://schemas.openxmlformats.org/officeDocument/2006/relationships/hyperlink" Target="http://www.itisme.com" TargetMode="External"/><Relationship Id="rId17" Type="http://schemas.openxmlformats.org/officeDocument/2006/relationships/image" Target="media/image7.sv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svg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4703588\AppData\Roaming\Microsoft\Templates\Photo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FFD504307E4BC28F8986796149F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AA82-8BED-41A6-AB3D-7520ED984C57}"/>
      </w:docPartPr>
      <w:docPartBody>
        <w:p w:rsidR="00177335" w:rsidRDefault="00102DEE">
          <w:pPr>
            <w:pStyle w:val="2BFFD504307E4BC28F8986796149F5FD"/>
          </w:pPr>
          <w:r>
            <w:t>C O N T A C T</w:t>
          </w:r>
        </w:p>
      </w:docPartBody>
    </w:docPart>
    <w:docPart>
      <w:docPartPr>
        <w:name w:val="D0C6EAB47B8F4A8B8E58F7D91F65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3B36A-81BE-4F16-A016-6A2DB5D161AC}"/>
      </w:docPartPr>
      <w:docPartBody>
        <w:p w:rsidR="00177335" w:rsidRDefault="00102DEE">
          <w:pPr>
            <w:pStyle w:val="D0C6EAB47B8F4A8B8E58F7D91F65CC87"/>
          </w:pPr>
          <w:r w:rsidRPr="00B8453F">
            <w:t>(212) 555-1234</w:t>
          </w:r>
        </w:p>
      </w:docPartBody>
    </w:docPart>
    <w:docPart>
      <w:docPartPr>
        <w:name w:val="CDC2FFFCFD914D4D8FCEE08CF10DA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0A480-EEAC-455D-8E71-AE1CBEAAAB06}"/>
      </w:docPartPr>
      <w:docPartBody>
        <w:p w:rsidR="00177335" w:rsidRDefault="00102DEE">
          <w:pPr>
            <w:pStyle w:val="CDC2FFFCFD914D4D8FCEE08CF10DA472"/>
          </w:pPr>
          <w:r w:rsidRPr="00453A7B">
            <w:t>E D u c a t i o n</w:t>
          </w:r>
        </w:p>
      </w:docPartBody>
    </w:docPart>
    <w:docPart>
      <w:docPartPr>
        <w:name w:val="A11F37E8C703442C85BDD73C53BDB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2F6AE-7707-4B2A-B763-6B39E36F5F8F}"/>
      </w:docPartPr>
      <w:docPartBody>
        <w:p w:rsidR="00177335" w:rsidRDefault="00102DEE">
          <w:pPr>
            <w:pStyle w:val="A11F37E8C703442C85BDD73C53BDB415"/>
          </w:pPr>
          <w:r>
            <w:t>Degree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EE"/>
    <w:rsid w:val="00102DEE"/>
    <w:rsid w:val="00177335"/>
    <w:rsid w:val="007D3452"/>
    <w:rsid w:val="00CA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BCC6F2AB6741ADB83FE101DBEB2C33">
    <w:name w:val="8DBCC6F2AB6741ADB83FE101DBEB2C33"/>
  </w:style>
  <w:style w:type="paragraph" w:customStyle="1" w:styleId="1F42F62893024787AEF69DDDC83A62A7">
    <w:name w:val="1F42F62893024787AEF69DDDC83A62A7"/>
  </w:style>
  <w:style w:type="paragraph" w:customStyle="1" w:styleId="C88338161B554561BC89C440C5BA8F72">
    <w:name w:val="C88338161B554561BC89C440C5BA8F72"/>
  </w:style>
  <w:style w:type="paragraph" w:customStyle="1" w:styleId="491B95B58C8347A183D2EE0CC5F8CDA6">
    <w:name w:val="491B95B58C8347A183D2EE0CC5F8CDA6"/>
  </w:style>
  <w:style w:type="paragraph" w:customStyle="1" w:styleId="23F1FDD4819D49FA8D6047C2FBD4F212">
    <w:name w:val="23F1FDD4819D49FA8D6047C2FBD4F212"/>
  </w:style>
  <w:style w:type="paragraph" w:customStyle="1" w:styleId="C00E9968DBDB4DE1930F302A3EC70C15">
    <w:name w:val="C00E9968DBDB4DE1930F302A3EC70C15"/>
  </w:style>
  <w:style w:type="paragraph" w:customStyle="1" w:styleId="C14A46648DF5495D8130868CB5857298">
    <w:name w:val="C14A46648DF5495D8130868CB5857298"/>
  </w:style>
  <w:style w:type="paragraph" w:customStyle="1" w:styleId="75016ECA9E1641FDBD4C0F9FF37D9349">
    <w:name w:val="75016ECA9E1641FDBD4C0F9FF37D9349"/>
  </w:style>
  <w:style w:type="paragraph" w:customStyle="1" w:styleId="EDFC1B358E1C4F17A64BE48D56817468">
    <w:name w:val="EDFC1B358E1C4F17A64BE48D56817468"/>
  </w:style>
  <w:style w:type="paragraph" w:customStyle="1" w:styleId="EB0D19D261904D65B313222F5DD2B83F">
    <w:name w:val="EB0D19D261904D65B313222F5DD2B83F"/>
  </w:style>
  <w:style w:type="paragraph" w:customStyle="1" w:styleId="4F0F6D669B624A9693B84ED69A6B973F">
    <w:name w:val="4F0F6D669B624A9693B84ED69A6B973F"/>
  </w:style>
  <w:style w:type="paragraph" w:customStyle="1" w:styleId="C2CBA6D2BB1348BEBD7DB2F1D5D26FEF">
    <w:name w:val="C2CBA6D2BB1348BEBD7DB2F1D5D26FEF"/>
  </w:style>
  <w:style w:type="paragraph" w:customStyle="1" w:styleId="380807B40C1E4351990D2694A303E5CC">
    <w:name w:val="380807B40C1E4351990D2694A303E5CC"/>
  </w:style>
  <w:style w:type="paragraph" w:customStyle="1" w:styleId="3AA459CECE4344D38354D0481AD34A77">
    <w:name w:val="3AA459CECE4344D38354D0481AD34A77"/>
  </w:style>
  <w:style w:type="paragraph" w:customStyle="1" w:styleId="60F942AEB3E141F196807988DC99B58C">
    <w:name w:val="60F942AEB3E141F196807988DC99B58C"/>
  </w:style>
  <w:style w:type="paragraph" w:customStyle="1" w:styleId="5406E0939C2A41D3AB72D58BB607EDDF">
    <w:name w:val="5406E0939C2A41D3AB72D58BB607EDDF"/>
  </w:style>
  <w:style w:type="paragraph" w:customStyle="1" w:styleId="31EE9FFD87AC4E9990682500D68F9ADC">
    <w:name w:val="31EE9FFD87AC4E9990682500D68F9ADC"/>
  </w:style>
  <w:style w:type="paragraph" w:customStyle="1" w:styleId="B8D7D7A8D1E44B6BAA383D38A221CEE0">
    <w:name w:val="B8D7D7A8D1E44B6BAA383D38A221CEE0"/>
  </w:style>
  <w:style w:type="paragraph" w:customStyle="1" w:styleId="2BFFD504307E4BC28F8986796149F5FD">
    <w:name w:val="2BFFD504307E4BC28F8986796149F5FD"/>
  </w:style>
  <w:style w:type="paragraph" w:customStyle="1" w:styleId="676D022E3A944D2FAF67AE242CE9A6FD">
    <w:name w:val="676D022E3A944D2FAF67AE242CE9A6FD"/>
  </w:style>
  <w:style w:type="paragraph" w:customStyle="1" w:styleId="D0C6EAB47B8F4A8B8E58F7D91F65CC87">
    <w:name w:val="D0C6EAB47B8F4A8B8E58F7D91F65CC87"/>
  </w:style>
  <w:style w:type="paragraph" w:customStyle="1" w:styleId="08BF2330854A4C5C865A38D55AD7AF51">
    <w:name w:val="08BF2330854A4C5C865A38D55AD7AF51"/>
  </w:style>
  <w:style w:type="paragraph" w:customStyle="1" w:styleId="296D20138FF6466FA03835470F5BF25C">
    <w:name w:val="296D20138FF6466FA03835470F5BF25C"/>
  </w:style>
  <w:style w:type="paragraph" w:customStyle="1" w:styleId="CDC2FFFCFD914D4D8FCEE08CF10DA472">
    <w:name w:val="CDC2FFFCFD914D4D8FCEE08CF10DA472"/>
  </w:style>
  <w:style w:type="paragraph" w:customStyle="1" w:styleId="B50675E2461F451E8D18F75757CC35EB">
    <w:name w:val="B50675E2461F451E8D18F75757CC35EB"/>
  </w:style>
  <w:style w:type="paragraph" w:customStyle="1" w:styleId="A11F37E8C703442C85BDD73C53BDB415">
    <w:name w:val="A11F37E8C703442C85BDD73C53BDB415"/>
  </w:style>
  <w:style w:type="paragraph" w:customStyle="1" w:styleId="18371FCE29D94070A49D6F23CC865F12">
    <w:name w:val="18371FCE29D94070A49D6F23CC865F12"/>
  </w:style>
  <w:style w:type="paragraph" w:customStyle="1" w:styleId="9C7FAAD3F31646548FC5E75503C6FAE6">
    <w:name w:val="9C7FAAD3F31646548FC5E75503C6FAE6"/>
  </w:style>
  <w:style w:type="paragraph" w:customStyle="1" w:styleId="Contact1">
    <w:name w:val="Contact1"/>
    <w:basedOn w:val="Normal"/>
    <w:next w:val="Normal"/>
    <w:link w:val="Contact1Char"/>
    <w:uiPriority w:val="29"/>
    <w:qFormat/>
    <w:rsid w:val="00102DEE"/>
    <w:pPr>
      <w:spacing w:after="0" w:line="264" w:lineRule="auto"/>
    </w:pPr>
    <w:rPr>
      <w:rFonts w:eastAsiaTheme="minorHAnsi"/>
      <w:color w:val="FFFFFF" w:themeColor="background1"/>
      <w:sz w:val="24"/>
      <w:szCs w:val="24"/>
      <w:lang w:val="en-US" w:eastAsia="en-US"/>
    </w:rPr>
  </w:style>
  <w:style w:type="character" w:customStyle="1" w:styleId="Contact1Char">
    <w:name w:val="Contact1 Char"/>
    <w:basedOn w:val="DefaultParagraphFont"/>
    <w:link w:val="Contact1"/>
    <w:uiPriority w:val="29"/>
    <w:rsid w:val="00102DEE"/>
    <w:rPr>
      <w:rFonts w:eastAsiaTheme="minorHAnsi"/>
      <w:color w:val="FFFFFF" w:themeColor="background1"/>
      <w:sz w:val="24"/>
      <w:szCs w:val="24"/>
      <w:lang w:val="en-US" w:eastAsia="en-US"/>
    </w:rPr>
  </w:style>
  <w:style w:type="paragraph" w:customStyle="1" w:styleId="72B9AA5CB3234557AF28444A31929C5C">
    <w:name w:val="72B9AA5CB3234557AF28444A31929C5C"/>
  </w:style>
  <w:style w:type="paragraph" w:customStyle="1" w:styleId="0B07348FCE1F4F5098F6BCE390B80ADD">
    <w:name w:val="0B07348FCE1F4F5098F6BCE390B80ADD"/>
  </w:style>
  <w:style w:type="paragraph" w:customStyle="1" w:styleId="CFA3A790C72248C59BE60D048A5D1403">
    <w:name w:val="CFA3A790C72248C59BE60D048A5D1403"/>
  </w:style>
  <w:style w:type="paragraph" w:customStyle="1" w:styleId="D746563590CD4A3EA76C0F76BCAB4C5F">
    <w:name w:val="D746563590CD4A3EA76C0F76BCAB4C5F"/>
  </w:style>
  <w:style w:type="paragraph" w:customStyle="1" w:styleId="036C185F9BB448A89720F234BEE1458D">
    <w:name w:val="036C185F9BB448A89720F234BEE1458D"/>
  </w:style>
  <w:style w:type="paragraph" w:customStyle="1" w:styleId="FB9AA9963A9A4E02AC3AD19A39DB4823">
    <w:name w:val="FB9AA9963A9A4E02AC3AD19A39DB4823"/>
  </w:style>
  <w:style w:type="paragraph" w:customStyle="1" w:styleId="C1DB694DAEF6464CAB5D617C1FD99D4B">
    <w:name w:val="C1DB694DAEF6464CAB5D617C1FD99D4B"/>
    <w:rsid w:val="00102DEE"/>
  </w:style>
  <w:style w:type="paragraph" w:customStyle="1" w:styleId="247DC4BB9D3343CE926711E49428C4D6">
    <w:name w:val="247DC4BB9D3343CE926711E49428C4D6"/>
    <w:rsid w:val="00102DEE"/>
  </w:style>
  <w:style w:type="paragraph" w:customStyle="1" w:styleId="72AC4FF7D3024391A8819E2FE86AEB8B">
    <w:name w:val="72AC4FF7D3024391A8819E2FE86AEB8B"/>
    <w:rsid w:val="00102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b58f799-3a6d-450f-a3c4-778ade7b333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329D5A20ABF4ABDA12EF2CF56900B" ma:contentTypeVersion="13" ma:contentTypeDescription="Create a new document." ma:contentTypeScope="" ma:versionID="0706dc81c85fed1c160df7a2c24af051">
  <xsd:schema xmlns:xsd="http://www.w3.org/2001/XMLSchema" xmlns:xs="http://www.w3.org/2001/XMLSchema" xmlns:p="http://schemas.microsoft.com/office/2006/metadata/properties" xmlns:ns3="bb58f799-3a6d-450f-a3c4-778ade7b3337" xmlns:ns4="d1cfbe65-b305-4592-a67d-79d2c483b7a5" targetNamespace="http://schemas.microsoft.com/office/2006/metadata/properties" ma:root="true" ma:fieldsID="f5f63e9793147006cb808a03008a692c" ns3:_="" ns4:_="">
    <xsd:import namespace="bb58f799-3a6d-450f-a3c4-778ade7b3337"/>
    <xsd:import namespace="d1cfbe65-b305-4592-a67d-79d2c483b7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8f799-3a6d-450f-a3c4-778ade7b3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fbe65-b305-4592-a67d-79d2c483b7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FAF96-5A10-4D46-9C83-0E8B10B28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A2B99-2D23-406C-97DD-033BBCEAF6D7}">
  <ds:schemaRefs>
    <ds:schemaRef ds:uri="http://schemas.microsoft.com/office/2006/metadata/properties"/>
    <ds:schemaRef ds:uri="http://schemas.microsoft.com/office/infopath/2007/PartnerControls"/>
    <ds:schemaRef ds:uri="bb58f799-3a6d-450f-a3c4-778ade7b3337"/>
  </ds:schemaRefs>
</ds:datastoreItem>
</file>

<file path=customXml/itemProps3.xml><?xml version="1.0" encoding="utf-8"?>
<ds:datastoreItem xmlns:ds="http://schemas.openxmlformats.org/officeDocument/2006/customXml" ds:itemID="{0C3410FA-E708-48FF-B635-552C764650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58EBC2-DA08-4F85-9F10-664ED4E92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8f799-3a6d-450f-a3c4-778ade7b3337"/>
    <ds:schemaRef ds:uri="d1cfbe65-b305-4592-a67d-79d2c483b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resume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2021-03-09T08:12:00Z</dcterms:created>
  <dcterms:modified xsi:type="dcterms:W3CDTF">2021-04-28T20:22:00Z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0x010100F22329D5A20ABF4ABDA12EF2CF56900B</vt:lpwstr>
  </property>
  <property fmtid="{D5CDD505-2E9C-101B-9397-08002B2CF9AE}" pid="3" name="MSIP_Label_216eec4e-c7b8-491d-b7d8-90a69632743d_Enabled">
    <vt:lpwstr>True</vt:lpwstr>
  </property>
  <property fmtid="{D5CDD505-2E9C-101B-9397-08002B2CF9AE}" pid="4" name="MSIP_Label_216eec4e-c7b8-491d-b7d8-90a69632743d_SiteId">
    <vt:lpwstr>4032514a-830a-4f20-9539-81bbc35b3cd9</vt:lpwstr>
  </property>
  <property fmtid="{D5CDD505-2E9C-101B-9397-08002B2CF9AE}" pid="5" name="MSIP_Label_216eec4e-c7b8-491d-b7d8-90a69632743d_Owner">
    <vt:lpwstr>F4703588@fnb.co.za</vt:lpwstr>
  </property>
  <property fmtid="{D5CDD505-2E9C-101B-9397-08002B2CF9AE}" pid="6" name="MSIP_Label_216eec4e-c7b8-491d-b7d8-90a69632743d_SetDate">
    <vt:lpwstr>2021-03-09T08:20:46.1586911Z</vt:lpwstr>
  </property>
  <property fmtid="{D5CDD505-2E9C-101B-9397-08002B2CF9AE}" pid="7" name="MSIP_Label_216eec4e-c7b8-491d-b7d8-90a69632743d_Name">
    <vt:lpwstr>Confidential</vt:lpwstr>
  </property>
  <property fmtid="{D5CDD505-2E9C-101B-9397-08002B2CF9AE}" pid="8" name="MSIP_Label_216eec4e-c7b8-491d-b7d8-90a69632743d_Application">
    <vt:lpwstr>Microsoft Azure Information Protection</vt:lpwstr>
  </property>
  <property fmtid="{D5CDD505-2E9C-101B-9397-08002B2CF9AE}" pid="9" name="MSIP_Label_216eec4e-c7b8-491d-b7d8-90a69632743d_ActionId">
    <vt:lpwstr>52e32309-8aa7-4cfa-bd69-363625ab27b1</vt:lpwstr>
  </property>
  <property fmtid="{D5CDD505-2E9C-101B-9397-08002B2CF9AE}" pid="10" name="MSIP_Label_216eec4e-c7b8-491d-b7d8-90a69632743d_Extended_MSFT_Method">
    <vt:lpwstr>Automatic</vt:lpwstr>
  </property>
  <property fmtid="{D5CDD505-2E9C-101B-9397-08002B2CF9AE}" pid="11" name="Sensitivity">
    <vt:lpwstr>Confidential</vt:lpwstr>
  </property>
</Properties>
</file>